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73453" w14:textId="77777777" w:rsidR="005E11DF" w:rsidRDefault="005E11DF" w:rsidP="00D70F94">
      <w:pPr>
        <w:spacing w:after="0" w:line="240" w:lineRule="auto"/>
        <w:ind w:left="3600"/>
        <w:rPr>
          <w:lang w:val="pt-PT"/>
        </w:rPr>
      </w:pPr>
    </w:p>
    <w:p w14:paraId="285F4931" w14:textId="77777777" w:rsidR="005E11DF" w:rsidRDefault="005E11DF" w:rsidP="00D70F94">
      <w:pPr>
        <w:spacing w:after="0" w:line="240" w:lineRule="auto"/>
        <w:ind w:left="3600"/>
        <w:rPr>
          <w:lang w:val="pt-PT"/>
        </w:rPr>
      </w:pPr>
    </w:p>
    <w:p w14:paraId="6A87AC26" w14:textId="77777777" w:rsidR="005E11DF" w:rsidRDefault="005E11DF" w:rsidP="00D70F94">
      <w:pPr>
        <w:spacing w:after="0" w:line="240" w:lineRule="auto"/>
        <w:ind w:left="3600"/>
        <w:rPr>
          <w:lang w:val="pt-PT"/>
        </w:rPr>
      </w:pPr>
    </w:p>
    <w:p w14:paraId="71E4155A" w14:textId="77777777" w:rsidR="00D70F94" w:rsidRDefault="00D70F94" w:rsidP="00D70F94">
      <w:pPr>
        <w:jc w:val="both"/>
        <w:rPr>
          <w:lang w:val="pt-PT"/>
        </w:rPr>
      </w:pPr>
    </w:p>
    <w:p w14:paraId="56141EF2" w14:textId="77777777" w:rsidR="00D70F94" w:rsidRPr="00D70F94" w:rsidRDefault="00D31F5C" w:rsidP="00D31F5C">
      <w:pPr>
        <w:tabs>
          <w:tab w:val="left" w:pos="5772"/>
        </w:tabs>
        <w:rPr>
          <w:lang w:val="pt-PT"/>
        </w:rPr>
      </w:pPr>
      <w:r>
        <w:rPr>
          <w:lang w:val="pt-PT"/>
        </w:rPr>
        <w:tab/>
      </w:r>
    </w:p>
    <w:sectPr w:rsidR="00D70F94" w:rsidRPr="00D70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56749" w14:textId="77777777" w:rsidR="00C11338" w:rsidRDefault="00C11338" w:rsidP="005E11DF">
      <w:pPr>
        <w:spacing w:after="0" w:line="240" w:lineRule="auto"/>
      </w:pPr>
      <w:r>
        <w:separator/>
      </w:r>
    </w:p>
  </w:endnote>
  <w:endnote w:type="continuationSeparator" w:id="0">
    <w:p w14:paraId="6E29A823" w14:textId="77777777" w:rsidR="00C11338" w:rsidRDefault="00C11338" w:rsidP="005E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9108" w14:textId="77777777" w:rsidR="008C1FCE" w:rsidRDefault="008C1F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6F6D3" w14:textId="77777777" w:rsidR="005E11DF" w:rsidRPr="005E11DF" w:rsidRDefault="005E11DF" w:rsidP="005E11DF">
    <w:pPr>
      <w:pStyle w:val="Rodap"/>
      <w:pBdr>
        <w:top w:val="single" w:sz="4" w:space="1" w:color="auto"/>
      </w:pBdr>
      <w:jc w:val="center"/>
      <w:rPr>
        <w:rFonts w:ascii="Century Gothic" w:hAnsi="Century Gothic"/>
        <w:sz w:val="18"/>
        <w:szCs w:val="20"/>
        <w:lang w:val="pt-PT"/>
      </w:rPr>
    </w:pPr>
    <w:r w:rsidRPr="005E11DF">
      <w:rPr>
        <w:rFonts w:ascii="Century Gothic" w:hAnsi="Century Gothic"/>
        <w:sz w:val="18"/>
        <w:szCs w:val="20"/>
        <w:lang w:val="pt-PT"/>
      </w:rPr>
      <w:t xml:space="preserve">ENSIGAIA – Educação e Formação, </w:t>
    </w:r>
    <w:proofErr w:type="spellStart"/>
    <w:r w:rsidRPr="005E11DF">
      <w:rPr>
        <w:rFonts w:ascii="Century Gothic" w:hAnsi="Century Gothic"/>
        <w:sz w:val="18"/>
        <w:szCs w:val="20"/>
        <w:lang w:val="pt-PT"/>
      </w:rPr>
      <w:t>Soc</w:t>
    </w:r>
    <w:proofErr w:type="spellEnd"/>
    <w:r w:rsidRPr="005E11DF">
      <w:rPr>
        <w:rFonts w:ascii="Century Gothic" w:hAnsi="Century Gothic"/>
        <w:sz w:val="18"/>
        <w:szCs w:val="20"/>
        <w:lang w:val="pt-PT"/>
      </w:rPr>
      <w:t xml:space="preserve">. Unipessoal, </w:t>
    </w:r>
    <w:proofErr w:type="spellStart"/>
    <w:r w:rsidRPr="005E11DF">
      <w:rPr>
        <w:rFonts w:ascii="Century Gothic" w:hAnsi="Century Gothic"/>
        <w:sz w:val="18"/>
        <w:szCs w:val="20"/>
        <w:lang w:val="pt-PT"/>
      </w:rPr>
      <w:t>Lda</w:t>
    </w:r>
    <w:proofErr w:type="spellEnd"/>
    <w:r w:rsidRPr="005E11DF">
      <w:rPr>
        <w:rFonts w:ascii="Century Gothic" w:hAnsi="Century Gothic"/>
        <w:sz w:val="18"/>
        <w:szCs w:val="20"/>
        <w:lang w:val="pt-PT"/>
      </w:rPr>
      <w:t xml:space="preserve"> – Entidade instituidora do ISLA – Gaia</w:t>
    </w:r>
  </w:p>
  <w:p w14:paraId="7EB7C195" w14:textId="7487BB4F" w:rsidR="005E11DF" w:rsidRPr="005E11DF" w:rsidRDefault="005E11DF" w:rsidP="005E11DF">
    <w:pPr>
      <w:pStyle w:val="Rodap"/>
      <w:jc w:val="center"/>
      <w:rPr>
        <w:rFonts w:ascii="Century Gothic" w:hAnsi="Century Gothic"/>
        <w:sz w:val="18"/>
        <w:szCs w:val="20"/>
        <w:lang w:val="pt-PT"/>
      </w:rPr>
    </w:pPr>
    <w:r w:rsidRPr="005E11DF">
      <w:rPr>
        <w:rFonts w:ascii="Century Gothic" w:hAnsi="Century Gothic"/>
        <w:sz w:val="18"/>
        <w:szCs w:val="20"/>
        <w:lang w:val="pt-PT"/>
      </w:rPr>
      <w:t xml:space="preserve">Rua </w:t>
    </w:r>
    <w:r w:rsidR="008C1FCE">
      <w:rPr>
        <w:rFonts w:ascii="Century Gothic" w:hAnsi="Century Gothic"/>
        <w:sz w:val="18"/>
        <w:szCs w:val="20"/>
        <w:lang w:val="pt-PT"/>
      </w:rPr>
      <w:t xml:space="preserve">Diogo Macedo, </w:t>
    </w:r>
    <w:proofErr w:type="gramStart"/>
    <w:r w:rsidR="008C1FCE">
      <w:rPr>
        <w:rFonts w:ascii="Century Gothic" w:hAnsi="Century Gothic"/>
        <w:sz w:val="18"/>
        <w:szCs w:val="20"/>
        <w:lang w:val="pt-PT"/>
      </w:rPr>
      <w:t xml:space="preserve">192  </w:t>
    </w:r>
    <w:bookmarkStart w:id="0" w:name="_GoBack"/>
    <w:bookmarkEnd w:id="0"/>
    <w:r w:rsidR="008C1FCE">
      <w:rPr>
        <w:rFonts w:ascii="Century Gothic" w:hAnsi="Century Gothic"/>
        <w:sz w:val="18"/>
        <w:szCs w:val="20"/>
        <w:lang w:val="pt-PT"/>
      </w:rPr>
      <w:t>4400</w:t>
    </w:r>
    <w:proofErr w:type="gramEnd"/>
    <w:r w:rsidR="008C1FCE">
      <w:rPr>
        <w:rFonts w:ascii="Century Gothic" w:hAnsi="Century Gothic"/>
        <w:sz w:val="18"/>
        <w:szCs w:val="20"/>
        <w:lang w:val="pt-PT"/>
      </w:rPr>
      <w:t>-107</w:t>
    </w:r>
    <w:r w:rsidRPr="005E11DF">
      <w:rPr>
        <w:rFonts w:ascii="Century Gothic" w:hAnsi="Century Gothic"/>
        <w:sz w:val="18"/>
        <w:szCs w:val="20"/>
        <w:lang w:val="pt-PT"/>
      </w:rPr>
      <w:t xml:space="preserve"> Vila Nova de Gaia | NIF: 504822047</w:t>
    </w:r>
  </w:p>
  <w:p w14:paraId="6A8A7586" w14:textId="77777777" w:rsidR="00C45289" w:rsidRPr="005E11DF" w:rsidRDefault="00C45289" w:rsidP="00E43A26">
    <w:pPr>
      <w:pStyle w:val="Rodap"/>
      <w:jc w:val="center"/>
      <w:rPr>
        <w:rFonts w:ascii="Century Gothic" w:hAnsi="Century Gothic"/>
        <w:sz w:val="18"/>
        <w:szCs w:val="20"/>
      </w:rPr>
    </w:pPr>
    <w:r w:rsidRPr="00C45289">
      <w:rPr>
        <w:rFonts w:ascii="Century Gothic" w:hAnsi="Century Gothic"/>
        <w:noProof/>
        <w:sz w:val="18"/>
        <w:szCs w:val="20"/>
        <w:lang w:val="pt-PT"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86C6D4" wp14:editId="6186751A">
              <wp:simplePos x="0" y="0"/>
              <wp:positionH relativeFrom="column">
                <wp:posOffset>9525</wp:posOffset>
              </wp:positionH>
              <wp:positionV relativeFrom="paragraph">
                <wp:posOffset>192405</wp:posOffset>
              </wp:positionV>
              <wp:extent cx="1150620" cy="2362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74839" w14:textId="77777777" w:rsidR="00C45289" w:rsidRPr="00C45289" w:rsidRDefault="00C45289">
                          <w:pPr>
                            <w:rPr>
                              <w:lang w:val="pt-PT"/>
                            </w:rPr>
                          </w:pPr>
                          <w:r>
                            <w:t>SAA-IMP-051.01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86C6D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.75pt;margin-top:15.15pt;width:90.6pt;height:1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" stroked="f">
              <v:textbox>
                <w:txbxContent>
                  <w:p w14:paraId="7E474839" w14:textId="77777777" w:rsidR="00C45289" w:rsidRPr="00C45289" w:rsidRDefault="00C45289">
                    <w:pPr>
                      <w:rPr>
                        <w:lang w:val="pt-PT"/>
                      </w:rPr>
                    </w:pPr>
                    <w:r>
                      <w:t>SAA-IMP-051.01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11DF" w:rsidRPr="005E11DF">
      <w:rPr>
        <w:rFonts w:ascii="Century Gothic" w:hAnsi="Century Gothic"/>
        <w:sz w:val="18"/>
        <w:szCs w:val="20"/>
      </w:rPr>
      <w:t>Tel. + 351 22 377 29 80| email: info@islagaia.pt | www.islagaia.pt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E541" w14:textId="77777777" w:rsidR="008C1FCE" w:rsidRDefault="008C1F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89BB5" w14:textId="77777777" w:rsidR="00C11338" w:rsidRDefault="00C11338" w:rsidP="005E11DF">
      <w:pPr>
        <w:spacing w:after="0" w:line="240" w:lineRule="auto"/>
      </w:pPr>
      <w:r>
        <w:separator/>
      </w:r>
    </w:p>
  </w:footnote>
  <w:footnote w:type="continuationSeparator" w:id="0">
    <w:p w14:paraId="4314352E" w14:textId="77777777" w:rsidR="00C11338" w:rsidRDefault="00C11338" w:rsidP="005E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FB5E" w14:textId="77777777" w:rsidR="008C1FCE" w:rsidRDefault="008C1F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9296" w14:textId="77777777" w:rsidR="005E11DF" w:rsidRDefault="00D31F5C" w:rsidP="00D31F5C">
    <w:pPr>
      <w:pStyle w:val="Cabealho"/>
    </w:pPr>
    <w:r>
      <w:rPr>
        <w:noProof/>
        <w:lang w:val="pt-PT" w:eastAsia="pt-PT"/>
      </w:rPr>
      <w:drawing>
        <wp:inline distT="0" distB="0" distL="0" distR="0" wp14:anchorId="1F72CF82" wp14:editId="128F74F6">
          <wp:extent cx="1804243" cy="90000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24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A987F" w14:textId="77777777" w:rsidR="008C1FCE" w:rsidRDefault="008C1F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Ofj0wcGn9z69v/fp/XsPHtz/aPTR67xpimqJBru/5P8JAAD//0LQl90sAAAA"/>
  </w:docVars>
  <w:rsids>
    <w:rsidRoot w:val="006D7185"/>
    <w:rsid w:val="00055BBD"/>
    <w:rsid w:val="00082CE8"/>
    <w:rsid w:val="0009448E"/>
    <w:rsid w:val="002E65F9"/>
    <w:rsid w:val="003736AE"/>
    <w:rsid w:val="003C5D23"/>
    <w:rsid w:val="003F75F9"/>
    <w:rsid w:val="00427C57"/>
    <w:rsid w:val="005E11DF"/>
    <w:rsid w:val="006D7185"/>
    <w:rsid w:val="006E5229"/>
    <w:rsid w:val="007143F6"/>
    <w:rsid w:val="007258A7"/>
    <w:rsid w:val="0075201A"/>
    <w:rsid w:val="007B4F25"/>
    <w:rsid w:val="007C7274"/>
    <w:rsid w:val="008C1FCE"/>
    <w:rsid w:val="00976CAA"/>
    <w:rsid w:val="00A02AAF"/>
    <w:rsid w:val="00AC5C1A"/>
    <w:rsid w:val="00B96113"/>
    <w:rsid w:val="00C02531"/>
    <w:rsid w:val="00C11338"/>
    <w:rsid w:val="00C45289"/>
    <w:rsid w:val="00C47B28"/>
    <w:rsid w:val="00CA3A8D"/>
    <w:rsid w:val="00D31F5C"/>
    <w:rsid w:val="00D70F94"/>
    <w:rsid w:val="00D76520"/>
    <w:rsid w:val="00E42ADE"/>
    <w:rsid w:val="00E43A26"/>
    <w:rsid w:val="00ED4056"/>
    <w:rsid w:val="00F00CCD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65669"/>
  <w15:docId w15:val="{B6CA317C-19A9-45BB-95B3-F6F62166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E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11DF"/>
  </w:style>
  <w:style w:type="paragraph" w:styleId="Rodap">
    <w:name w:val="footer"/>
    <w:basedOn w:val="Normal"/>
    <w:link w:val="RodapCarter"/>
    <w:uiPriority w:val="99"/>
    <w:unhideWhenUsed/>
    <w:rsid w:val="005E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11DF"/>
  </w:style>
  <w:style w:type="character" w:styleId="Hiperligao">
    <w:name w:val="Hyperlink"/>
    <w:basedOn w:val="Tipodeletrapredefinidodopargrafo"/>
    <w:uiPriority w:val="99"/>
    <w:unhideWhenUsed/>
    <w:rsid w:val="005E11D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9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611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45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\Downloads\SAA-IMP-051_01%20Folha%20Timbrada%20do%20ISLA%20-%20IPG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SAA-IMP-051_01 Folha Timbrada do ISLA - IPGT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Braga</dc:creator>
  <cp:lastModifiedBy>Rosalina Pires</cp:lastModifiedBy>
  <cp:revision>3</cp:revision>
  <cp:lastPrinted>2020-09-14T10:16:00Z</cp:lastPrinted>
  <dcterms:created xsi:type="dcterms:W3CDTF">2020-10-23T14:28:00Z</dcterms:created>
  <dcterms:modified xsi:type="dcterms:W3CDTF">2021-03-15T11:44:00Z</dcterms:modified>
</cp:coreProperties>
</file>